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95" w:rsidRDefault="00B04795" w:rsidP="00A10B9E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771C77" w:rsidRPr="007C2243" w:rsidRDefault="00771C77" w:rsidP="00A10B9E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7C2243">
        <w:rPr>
          <w:rFonts w:cs="Arial"/>
          <w:b/>
          <w:sz w:val="28"/>
          <w:szCs w:val="28"/>
        </w:rPr>
        <w:t xml:space="preserve">DRŽAVNO UNIVERZITETNO PRVENSTVO V </w:t>
      </w:r>
      <w:r w:rsidR="008D0A07">
        <w:rPr>
          <w:rFonts w:cs="Arial"/>
          <w:b/>
          <w:sz w:val="28"/>
          <w:szCs w:val="28"/>
        </w:rPr>
        <w:t>VESLANJU V ZMAJEVIH ČOLNIH</w:t>
      </w:r>
      <w:r w:rsidR="00B04795">
        <w:rPr>
          <w:rFonts w:cs="Arial"/>
          <w:b/>
          <w:sz w:val="28"/>
          <w:szCs w:val="28"/>
        </w:rPr>
        <w:t xml:space="preserve"> 2017/18</w:t>
      </w:r>
    </w:p>
    <w:p w:rsidR="002D3985" w:rsidRDefault="00E372BC" w:rsidP="00A10B9E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RAZPIS TEKMOVANJA</w:t>
      </w:r>
    </w:p>
    <w:p w:rsidR="002C51DF" w:rsidRDefault="002C51DF" w:rsidP="00A10B9E">
      <w:pPr>
        <w:spacing w:after="0" w:line="240" w:lineRule="auto"/>
        <w:jc w:val="center"/>
        <w:rPr>
          <w:rFonts w:cs="Arial"/>
          <w:sz w:val="28"/>
          <w:szCs w:val="28"/>
        </w:rPr>
      </w:pPr>
    </w:p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2967"/>
        <w:gridCol w:w="6247"/>
      </w:tblGrid>
      <w:tr w:rsidR="00E372BC" w:rsidRPr="0090555C" w:rsidTr="00B04795">
        <w:tc>
          <w:tcPr>
            <w:tcW w:w="2967" w:type="dxa"/>
          </w:tcPr>
          <w:p w:rsidR="00E372BC" w:rsidRPr="0090555C" w:rsidRDefault="00E372BC" w:rsidP="00172A07">
            <w:pPr>
              <w:pStyle w:val="Navadensplet"/>
              <w:spacing w:before="0" w:beforeAutospacing="0" w:after="120" w:afterAutospacing="0"/>
              <w:rPr>
                <w:rStyle w:val="Krepko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90555C">
              <w:rPr>
                <w:rStyle w:val="Krepko"/>
                <w:rFonts w:ascii="Calibri" w:hAnsi="Calibri" w:cs="Arial"/>
                <w:sz w:val="22"/>
                <w:szCs w:val="22"/>
              </w:rPr>
              <w:t>1. Uradni</w:t>
            </w:r>
            <w:r w:rsidRPr="0090555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0555C">
              <w:rPr>
                <w:rStyle w:val="Krepko"/>
                <w:rFonts w:ascii="Calibri" w:hAnsi="Calibri" w:cs="Arial"/>
                <w:sz w:val="22"/>
                <w:szCs w:val="22"/>
              </w:rPr>
              <w:t>naziv tekmovanja:</w:t>
            </w:r>
          </w:p>
        </w:tc>
        <w:tc>
          <w:tcPr>
            <w:tcW w:w="6247" w:type="dxa"/>
          </w:tcPr>
          <w:p w:rsidR="00E372BC" w:rsidRPr="0090555C" w:rsidRDefault="00E372BC" w:rsidP="007100CE">
            <w:pPr>
              <w:pStyle w:val="Navadensplet"/>
              <w:spacing w:before="0" w:beforeAutospacing="0" w:after="120" w:afterAutospacing="0"/>
              <w:rPr>
                <w:rFonts w:ascii="Calibri" w:hAnsi="Calibri" w:cs="Arial"/>
                <w:sz w:val="22"/>
                <w:szCs w:val="22"/>
              </w:rPr>
            </w:pPr>
            <w:r w:rsidRPr="0090555C">
              <w:rPr>
                <w:rFonts w:ascii="Calibri" w:hAnsi="Calibri" w:cs="Arial"/>
                <w:sz w:val="22"/>
                <w:szCs w:val="22"/>
              </w:rPr>
              <w:t xml:space="preserve">Državno univerzitetno prvenstvo </w:t>
            </w:r>
            <w:r w:rsidR="007100CE">
              <w:rPr>
                <w:rFonts w:ascii="Calibri" w:hAnsi="Calibri" w:cs="Arial"/>
                <w:sz w:val="22"/>
                <w:szCs w:val="22"/>
              </w:rPr>
              <w:t>v veslanju v zmajevih čolnih</w:t>
            </w:r>
            <w:r w:rsidR="00B04795">
              <w:rPr>
                <w:rFonts w:ascii="Calibri" w:hAnsi="Calibri" w:cs="Arial"/>
                <w:sz w:val="22"/>
                <w:szCs w:val="22"/>
              </w:rPr>
              <w:t xml:space="preserve"> 2017/18.</w:t>
            </w:r>
          </w:p>
        </w:tc>
      </w:tr>
      <w:tr w:rsidR="00E372BC" w:rsidRPr="0090555C" w:rsidTr="00B04795">
        <w:tc>
          <w:tcPr>
            <w:tcW w:w="2967" w:type="dxa"/>
          </w:tcPr>
          <w:p w:rsidR="00E372BC" w:rsidRPr="0090555C" w:rsidRDefault="00E372BC" w:rsidP="00172A07">
            <w:pPr>
              <w:pStyle w:val="Navadensplet"/>
              <w:spacing w:before="0" w:beforeAutospacing="0" w:after="120" w:afterAutospacing="0"/>
              <w:rPr>
                <w:rFonts w:ascii="Calibri" w:hAnsi="Calibri" w:cs="Arial"/>
                <w:b/>
                <w:sz w:val="22"/>
                <w:szCs w:val="22"/>
              </w:rPr>
            </w:pPr>
            <w:r w:rsidRPr="0090555C">
              <w:rPr>
                <w:rStyle w:val="Krepko"/>
                <w:rFonts w:ascii="Calibri" w:hAnsi="Calibri" w:cs="Arial"/>
                <w:sz w:val="22"/>
                <w:szCs w:val="22"/>
              </w:rPr>
              <w:t>2. Datum tekmovanja:</w:t>
            </w:r>
          </w:p>
        </w:tc>
        <w:tc>
          <w:tcPr>
            <w:tcW w:w="6247" w:type="dxa"/>
          </w:tcPr>
          <w:p w:rsidR="00E372BC" w:rsidRPr="0090555C" w:rsidRDefault="007100CE" w:rsidP="00716AE2">
            <w:pPr>
              <w:pStyle w:val="Navadensplet"/>
              <w:spacing w:before="0" w:beforeAutospacing="0" w:after="120" w:afterAutospacing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Torek, </w:t>
            </w:r>
            <w:r w:rsidR="00E372BC" w:rsidRPr="0090555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22</w:t>
            </w:r>
            <w:r w:rsidR="00E372BC" w:rsidRPr="0090555C">
              <w:rPr>
                <w:rFonts w:ascii="Calibri" w:hAnsi="Calibri" w:cs="Arial"/>
                <w:sz w:val="22"/>
                <w:szCs w:val="22"/>
              </w:rPr>
              <w:t>. 5. 2017</w:t>
            </w:r>
            <w:r w:rsidR="00B04795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372BC" w:rsidRPr="0090555C" w:rsidTr="00B04795">
        <w:tc>
          <w:tcPr>
            <w:tcW w:w="2967" w:type="dxa"/>
          </w:tcPr>
          <w:p w:rsidR="00E372BC" w:rsidRPr="0090555C" w:rsidRDefault="00E372BC" w:rsidP="00B04795">
            <w:pPr>
              <w:pStyle w:val="Navadensplet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  <w:r w:rsidRPr="0090555C">
              <w:rPr>
                <w:rStyle w:val="Krepko"/>
                <w:rFonts w:ascii="Calibri" w:hAnsi="Calibri" w:cs="Arial"/>
                <w:sz w:val="22"/>
                <w:szCs w:val="22"/>
              </w:rPr>
              <w:t xml:space="preserve">3. Ura začetka tekmovanja </w:t>
            </w:r>
          </w:p>
          <w:p w:rsidR="00E372BC" w:rsidRPr="007100CE" w:rsidRDefault="00E372BC" w:rsidP="00172A07">
            <w:pPr>
              <w:pStyle w:val="Navadensplet"/>
              <w:spacing w:before="0" w:beforeAutospacing="0" w:after="120" w:afterAutospacing="0"/>
              <w:rPr>
                <w:rStyle w:val="Krepko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90555C">
              <w:rPr>
                <w:rStyle w:val="Krepko"/>
                <w:rFonts w:ascii="Calibri" w:hAnsi="Calibri" w:cs="Arial"/>
                <w:sz w:val="22"/>
                <w:szCs w:val="22"/>
              </w:rPr>
              <w:t>    in predvideno trajanje:</w:t>
            </w:r>
          </w:p>
        </w:tc>
        <w:tc>
          <w:tcPr>
            <w:tcW w:w="6247" w:type="dxa"/>
          </w:tcPr>
          <w:p w:rsidR="000867EB" w:rsidRDefault="007100CE" w:rsidP="000867E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7100CE">
              <w:rPr>
                <w:rFonts w:asciiTheme="minorHAnsi" w:hAnsiTheme="minorHAnsi" w:cstheme="minorHAnsi"/>
                <w:sz w:val="22"/>
              </w:rPr>
              <w:t>17.30</w:t>
            </w:r>
            <w:r w:rsidR="000867EB">
              <w:rPr>
                <w:rFonts w:asciiTheme="minorHAnsi" w:hAnsiTheme="minorHAnsi" w:cstheme="minorHAnsi"/>
                <w:sz w:val="22"/>
              </w:rPr>
              <w:t xml:space="preserve">: zbor udeležencev </w:t>
            </w:r>
            <w:r w:rsidRPr="007100CE">
              <w:rPr>
                <w:rFonts w:asciiTheme="minorHAnsi" w:hAnsiTheme="minorHAnsi" w:cstheme="minorHAnsi"/>
                <w:sz w:val="22"/>
              </w:rPr>
              <w:t xml:space="preserve">na </w:t>
            </w:r>
            <w:r w:rsidR="000867EB">
              <w:rPr>
                <w:rFonts w:asciiTheme="minorHAnsi" w:hAnsiTheme="minorHAnsi" w:cstheme="minorHAnsi"/>
                <w:sz w:val="22"/>
              </w:rPr>
              <w:t>Prešernovem trgu</w:t>
            </w:r>
          </w:p>
          <w:p w:rsidR="00E372BC" w:rsidRPr="007100CE" w:rsidRDefault="000867EB" w:rsidP="000867EB">
            <w:pPr>
              <w:pStyle w:val="Navadensplet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18:00: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štart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tekme</w:t>
            </w:r>
            <w:r w:rsidR="007100CE" w:rsidRPr="007100CE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372BC" w:rsidRPr="00F475AB" w:rsidTr="00B04795">
        <w:tc>
          <w:tcPr>
            <w:tcW w:w="2967" w:type="dxa"/>
          </w:tcPr>
          <w:p w:rsidR="00E372BC" w:rsidRPr="00F475AB" w:rsidRDefault="00E372BC" w:rsidP="00172A07">
            <w:pPr>
              <w:pStyle w:val="Navadensplet"/>
              <w:spacing w:before="0" w:beforeAutospacing="0" w:after="120" w:afterAutospacing="0"/>
              <w:rPr>
                <w:rStyle w:val="Krepko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F475AB">
              <w:rPr>
                <w:rStyle w:val="Krepko"/>
                <w:rFonts w:ascii="Calibri" w:hAnsi="Calibri" w:cs="Arial"/>
                <w:sz w:val="22"/>
                <w:szCs w:val="22"/>
              </w:rPr>
              <w:t>4. Lokacija izvedbe: </w:t>
            </w:r>
          </w:p>
        </w:tc>
        <w:tc>
          <w:tcPr>
            <w:tcW w:w="6247" w:type="dxa"/>
          </w:tcPr>
          <w:p w:rsidR="000867EB" w:rsidRDefault="000867EB" w:rsidP="00B0479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Reka Ljubljanica v Ljubljani, od Mesarskega mostu do Tromostovja.</w:t>
            </w:r>
          </w:p>
          <w:p w:rsidR="00B04795" w:rsidRDefault="00B04795" w:rsidP="00B0479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Štart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: p</w:t>
            </w:r>
            <w:r w:rsidR="007100CE">
              <w:rPr>
                <w:rFonts w:asciiTheme="minorHAnsi" w:hAnsiTheme="minorHAnsi" w:cstheme="minorHAnsi"/>
                <w:sz w:val="22"/>
              </w:rPr>
              <w:t>lato</w:t>
            </w:r>
            <w:r w:rsidR="007100CE" w:rsidRPr="007100CE">
              <w:rPr>
                <w:rFonts w:asciiTheme="minorHAnsi" w:hAnsiTheme="minorHAnsi" w:cstheme="minorHAnsi"/>
                <w:sz w:val="22"/>
              </w:rPr>
              <w:t xml:space="preserve"> pod Mesarskim mostom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7100CE" w:rsidRDefault="00B04795" w:rsidP="00B0479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Cilj: </w:t>
            </w:r>
            <w:r w:rsidR="007100CE">
              <w:rPr>
                <w:rFonts w:asciiTheme="minorHAnsi" w:hAnsiTheme="minorHAnsi" w:cstheme="minorHAnsi"/>
                <w:sz w:val="22"/>
              </w:rPr>
              <w:t>Tromostovje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E372BC" w:rsidRPr="007100CE" w:rsidRDefault="007100CE" w:rsidP="00B04795">
            <w:pPr>
              <w:pStyle w:val="Navadensplet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Dolžina proge 180</w:t>
            </w:r>
            <w:r w:rsidR="00B04795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m</w:t>
            </w:r>
            <w:r w:rsidR="00B04795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E372BC" w:rsidRPr="0090555C" w:rsidTr="00B04795">
        <w:tc>
          <w:tcPr>
            <w:tcW w:w="2967" w:type="dxa"/>
          </w:tcPr>
          <w:p w:rsidR="00E372BC" w:rsidRPr="0090555C" w:rsidRDefault="00E372BC" w:rsidP="00172A07">
            <w:pPr>
              <w:pStyle w:val="Navadensplet"/>
              <w:spacing w:before="0" w:beforeAutospacing="0" w:after="120" w:afterAutospacing="0"/>
              <w:rPr>
                <w:rStyle w:val="Krepko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90555C">
              <w:rPr>
                <w:rStyle w:val="Krepko"/>
                <w:rFonts w:ascii="Calibri" w:hAnsi="Calibri" w:cs="Arial"/>
                <w:sz w:val="22"/>
                <w:szCs w:val="22"/>
              </w:rPr>
              <w:t>5. Organizatorja tekmovanja:</w:t>
            </w:r>
          </w:p>
        </w:tc>
        <w:tc>
          <w:tcPr>
            <w:tcW w:w="6247" w:type="dxa"/>
          </w:tcPr>
          <w:p w:rsidR="00E372BC" w:rsidRPr="0090555C" w:rsidRDefault="00E372BC" w:rsidP="00477650">
            <w:pPr>
              <w:pStyle w:val="Navadensplet"/>
              <w:spacing w:before="0" w:beforeAutospacing="0" w:after="120" w:afterAutospacing="0"/>
              <w:rPr>
                <w:rFonts w:ascii="Calibri" w:hAnsi="Calibri" w:cs="Arial"/>
                <w:sz w:val="22"/>
                <w:szCs w:val="22"/>
              </w:rPr>
            </w:pPr>
            <w:r w:rsidRPr="0090555C">
              <w:rPr>
                <w:rFonts w:ascii="Calibri" w:hAnsi="Calibri" w:cs="Arial"/>
                <w:sz w:val="22"/>
                <w:szCs w:val="22"/>
              </w:rPr>
              <w:t>Slovenska univerzitetna športna zveza</w:t>
            </w:r>
            <w:r w:rsidR="00E33A67">
              <w:rPr>
                <w:rFonts w:ascii="Calibri" w:hAnsi="Calibri" w:cs="Arial"/>
                <w:sz w:val="22"/>
                <w:szCs w:val="22"/>
              </w:rPr>
              <w:t xml:space="preserve"> in </w:t>
            </w:r>
            <w:r w:rsidR="00477650">
              <w:rPr>
                <w:rFonts w:asciiTheme="minorHAnsi" w:hAnsiTheme="minorHAnsi" w:cstheme="minorHAnsi"/>
                <w:sz w:val="22"/>
                <w:szCs w:val="22"/>
              </w:rPr>
              <w:t>Kajakaška</w:t>
            </w:r>
            <w:r w:rsidR="00E33A67" w:rsidRPr="00E31BD9">
              <w:rPr>
                <w:rFonts w:asciiTheme="minorHAnsi" w:hAnsiTheme="minorHAnsi" w:cstheme="minorHAnsi"/>
                <w:sz w:val="22"/>
                <w:szCs w:val="22"/>
              </w:rPr>
              <w:t xml:space="preserve"> zveza Slovenije</w:t>
            </w:r>
            <w:r w:rsidR="00E33A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372BC" w:rsidRPr="0090555C" w:rsidTr="00B04795">
        <w:tc>
          <w:tcPr>
            <w:tcW w:w="2967" w:type="dxa"/>
          </w:tcPr>
          <w:p w:rsidR="00E372BC" w:rsidRPr="0090555C" w:rsidRDefault="00E372BC" w:rsidP="00172A07">
            <w:pPr>
              <w:pStyle w:val="Navadensplet"/>
              <w:spacing w:before="0" w:beforeAutospacing="0" w:after="120" w:afterAutospacing="0"/>
              <w:rPr>
                <w:rStyle w:val="Krepko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90555C">
              <w:rPr>
                <w:rStyle w:val="Krepko"/>
                <w:rFonts w:ascii="Calibri" w:hAnsi="Calibri" w:cs="Arial"/>
                <w:sz w:val="22"/>
                <w:szCs w:val="22"/>
              </w:rPr>
              <w:t>6. Izvajalec tekmovanja:</w:t>
            </w:r>
          </w:p>
        </w:tc>
        <w:tc>
          <w:tcPr>
            <w:tcW w:w="6247" w:type="dxa"/>
          </w:tcPr>
          <w:p w:rsidR="00E372BC" w:rsidRPr="0090555C" w:rsidRDefault="00477650" w:rsidP="00172A07">
            <w:pPr>
              <w:pStyle w:val="Navadensplet"/>
              <w:spacing w:before="0" w:beforeAutospacing="0" w:after="120" w:afterAutospacing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Kajakaška</w:t>
            </w:r>
            <w:r w:rsidR="00E33A67" w:rsidRPr="00E31BD9">
              <w:rPr>
                <w:rFonts w:asciiTheme="minorHAnsi" w:hAnsiTheme="minorHAnsi" w:cstheme="minorHAnsi"/>
                <w:sz w:val="22"/>
                <w:szCs w:val="22"/>
              </w:rPr>
              <w:t xml:space="preserve"> zveza Slovenije</w:t>
            </w:r>
            <w:r w:rsidR="00E33A67" w:rsidRPr="00E31BD9">
              <w:rPr>
                <w:rStyle w:val="apple-converted-space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, Celovška cesta 25, 1000 Ljubljana</w:t>
            </w:r>
            <w:r w:rsidR="00E33A67">
              <w:rPr>
                <w:rStyle w:val="apple-converted-space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372BC" w:rsidRPr="007100CE" w:rsidTr="00B04795">
        <w:tc>
          <w:tcPr>
            <w:tcW w:w="2967" w:type="dxa"/>
          </w:tcPr>
          <w:p w:rsidR="00E372BC" w:rsidRPr="007100CE" w:rsidRDefault="00E372BC" w:rsidP="00172A07">
            <w:pPr>
              <w:pStyle w:val="Navadensplet"/>
              <w:spacing w:before="0" w:beforeAutospacing="0" w:after="120" w:afterAutospacing="0"/>
              <w:rPr>
                <w:rStyle w:val="Krepk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100CE">
              <w:rPr>
                <w:rStyle w:val="Krepko"/>
                <w:rFonts w:asciiTheme="minorHAnsi" w:hAnsiTheme="minorHAnsi" w:cstheme="minorHAnsi"/>
                <w:sz w:val="22"/>
                <w:szCs w:val="22"/>
              </w:rPr>
              <w:t xml:space="preserve">7. Vodja tekmovanja: </w:t>
            </w:r>
          </w:p>
        </w:tc>
        <w:tc>
          <w:tcPr>
            <w:tcW w:w="6247" w:type="dxa"/>
          </w:tcPr>
          <w:p w:rsidR="00E372BC" w:rsidRPr="007100CE" w:rsidRDefault="007100CE" w:rsidP="00172A07">
            <w:pPr>
              <w:pStyle w:val="Navadensplet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00CE">
              <w:rPr>
                <w:rFonts w:asciiTheme="minorHAnsi" w:hAnsiTheme="minorHAnsi" w:cstheme="minorHAnsi"/>
                <w:sz w:val="22"/>
                <w:szCs w:val="22"/>
              </w:rPr>
              <w:t xml:space="preserve">Andrej Jelenc, </w:t>
            </w:r>
            <w:hyperlink r:id="rId8" w:tgtFrame="_blank" w:history="1">
              <w:r w:rsidRPr="007100CE">
                <w:rPr>
                  <w:rStyle w:val="Hiperpovezava"/>
                  <w:rFonts w:asciiTheme="minorHAnsi" w:hAnsiTheme="minorHAnsi" w:cstheme="minorHAnsi"/>
                  <w:sz w:val="22"/>
                  <w:szCs w:val="22"/>
                </w:rPr>
                <w:t>andrej.jelenc@kajak-zveza.si</w:t>
              </w:r>
            </w:hyperlink>
            <w:r w:rsidRPr="007100CE">
              <w:rPr>
                <w:rFonts w:asciiTheme="minorHAnsi" w:hAnsiTheme="minorHAnsi" w:cstheme="minorHAnsi"/>
                <w:sz w:val="22"/>
                <w:szCs w:val="22"/>
              </w:rPr>
              <w:t xml:space="preserve"> , 041 745 112</w:t>
            </w:r>
          </w:p>
        </w:tc>
      </w:tr>
      <w:tr w:rsidR="00E372BC" w:rsidRPr="0090555C" w:rsidTr="00B04795">
        <w:tc>
          <w:tcPr>
            <w:tcW w:w="2967" w:type="dxa"/>
          </w:tcPr>
          <w:p w:rsidR="00E372BC" w:rsidRPr="0090555C" w:rsidRDefault="00E372BC" w:rsidP="00172A07">
            <w:pPr>
              <w:pStyle w:val="Navadensplet"/>
              <w:spacing w:before="0" w:beforeAutospacing="0" w:after="120" w:afterAutospacing="0"/>
              <w:rPr>
                <w:rStyle w:val="Krepko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90555C">
              <w:rPr>
                <w:rStyle w:val="Krepko"/>
                <w:rFonts w:ascii="Calibri" w:hAnsi="Calibri" w:cs="Arial"/>
                <w:sz w:val="22"/>
                <w:szCs w:val="22"/>
              </w:rPr>
              <w:t>8. Roki za prijavo:</w:t>
            </w:r>
          </w:p>
        </w:tc>
        <w:tc>
          <w:tcPr>
            <w:tcW w:w="6247" w:type="dxa"/>
          </w:tcPr>
          <w:p w:rsidR="00E372BC" w:rsidRPr="0090555C" w:rsidRDefault="007100CE" w:rsidP="00716AE2">
            <w:pPr>
              <w:pStyle w:val="Navadensplet"/>
              <w:spacing w:before="0" w:beforeAutospacing="0" w:after="120" w:afterAutospacing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18.</w:t>
            </w:r>
            <w:r w:rsidR="00B0479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5.</w:t>
            </w:r>
            <w:r w:rsidR="00B0479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2018 do 24:00.</w:t>
            </w:r>
          </w:p>
        </w:tc>
      </w:tr>
      <w:tr w:rsidR="00E372BC" w:rsidRPr="0090555C" w:rsidTr="00B04795">
        <w:tc>
          <w:tcPr>
            <w:tcW w:w="2967" w:type="dxa"/>
          </w:tcPr>
          <w:p w:rsidR="00E372BC" w:rsidRPr="0090555C" w:rsidRDefault="00E372BC" w:rsidP="00172A07">
            <w:pPr>
              <w:pStyle w:val="Navadensplet"/>
              <w:spacing w:before="0" w:beforeAutospacing="0" w:after="120" w:afterAutospacing="0"/>
              <w:rPr>
                <w:rFonts w:ascii="Calibri" w:hAnsi="Calibri" w:cs="Arial"/>
                <w:sz w:val="22"/>
                <w:szCs w:val="22"/>
              </w:rPr>
            </w:pPr>
            <w:r w:rsidRPr="0090555C">
              <w:rPr>
                <w:rStyle w:val="Krepko"/>
                <w:rFonts w:ascii="Calibri" w:hAnsi="Calibri" w:cs="Arial"/>
                <w:sz w:val="22"/>
                <w:szCs w:val="22"/>
              </w:rPr>
              <w:t>9. Pravica do udeležbe:</w:t>
            </w:r>
          </w:p>
          <w:p w:rsidR="00E372BC" w:rsidRPr="0090555C" w:rsidRDefault="00E372BC" w:rsidP="00172A07">
            <w:pPr>
              <w:pStyle w:val="Navadensplet"/>
              <w:spacing w:before="0" w:beforeAutospacing="0" w:after="120" w:afterAutospacing="0"/>
              <w:rPr>
                <w:rStyle w:val="Krepko"/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247" w:type="dxa"/>
          </w:tcPr>
          <w:p w:rsidR="00B04795" w:rsidRDefault="00B04795" w:rsidP="007100CE">
            <w:pPr>
              <w:pStyle w:val="Navadensplet"/>
              <w:spacing w:before="0" w:beforeAutospacing="0" w:after="120" w:afterAutospacing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Univerzitetne ekipe, ki jih </w:t>
            </w:r>
            <w:r w:rsidR="00E372BC" w:rsidRPr="0090555C">
              <w:rPr>
                <w:rFonts w:ascii="Calibri" w:hAnsi="Calibri" w:cs="Arial"/>
                <w:sz w:val="22"/>
                <w:szCs w:val="22"/>
              </w:rPr>
              <w:t xml:space="preserve">prijavijo </w:t>
            </w:r>
            <w:r>
              <w:rPr>
                <w:rFonts w:ascii="Calibri" w:hAnsi="Calibri" w:cs="Arial"/>
                <w:sz w:val="22"/>
                <w:szCs w:val="22"/>
              </w:rPr>
              <w:t xml:space="preserve">članice </w:t>
            </w:r>
            <w:r w:rsidR="00E372BC" w:rsidRPr="0090555C">
              <w:rPr>
                <w:rFonts w:ascii="Calibri" w:hAnsi="Calibri" w:cs="Arial"/>
                <w:sz w:val="22"/>
                <w:szCs w:val="22"/>
              </w:rPr>
              <w:t>SUSA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ter </w:t>
            </w:r>
            <w:r w:rsidR="00E0443D">
              <w:rPr>
                <w:rFonts w:ascii="Calibri" w:hAnsi="Calibri" w:cs="Arial"/>
                <w:sz w:val="22"/>
                <w:szCs w:val="22"/>
              </w:rPr>
              <w:t xml:space="preserve">univerzitetne ekipe, ki jih prijavijo univerze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z območij na katerih članice SUSA ne delujejo. </w:t>
            </w:r>
          </w:p>
          <w:p w:rsidR="007100CE" w:rsidRDefault="00E372BC" w:rsidP="007100CE">
            <w:pPr>
              <w:pStyle w:val="Navadensplet"/>
              <w:spacing w:before="0" w:beforeAutospacing="0" w:after="120" w:afterAutospacing="0"/>
              <w:rPr>
                <w:rFonts w:ascii="Calibri" w:hAnsi="Calibri" w:cs="Arial"/>
                <w:sz w:val="22"/>
                <w:szCs w:val="22"/>
              </w:rPr>
            </w:pPr>
            <w:r w:rsidRPr="0090555C">
              <w:rPr>
                <w:rFonts w:ascii="Calibri" w:hAnsi="Calibri" w:cs="Arial"/>
                <w:sz w:val="22"/>
                <w:szCs w:val="22"/>
              </w:rPr>
              <w:t xml:space="preserve">Ekipo </w:t>
            </w:r>
            <w:r w:rsidR="00B04795">
              <w:rPr>
                <w:rFonts w:ascii="Calibri" w:hAnsi="Calibri" w:cs="Arial"/>
                <w:sz w:val="22"/>
                <w:szCs w:val="22"/>
              </w:rPr>
              <w:t>sestavljajo</w:t>
            </w:r>
            <w:r w:rsidRPr="0090555C">
              <w:rPr>
                <w:rFonts w:ascii="Calibri" w:hAnsi="Calibri" w:cs="Arial"/>
                <w:sz w:val="22"/>
                <w:szCs w:val="22"/>
              </w:rPr>
              <w:t xml:space="preserve"> študentje iz istega univerzitetnega središča. Člani/</w:t>
            </w:r>
            <w:proofErr w:type="spellStart"/>
            <w:r w:rsidRPr="0090555C">
              <w:rPr>
                <w:rFonts w:ascii="Calibri" w:hAnsi="Calibri" w:cs="Arial"/>
                <w:sz w:val="22"/>
                <w:szCs w:val="22"/>
              </w:rPr>
              <w:t>ce</w:t>
            </w:r>
            <w:proofErr w:type="spellEnd"/>
            <w:r w:rsidRPr="0090555C">
              <w:rPr>
                <w:rFonts w:ascii="Calibri" w:hAnsi="Calibri" w:cs="Arial"/>
                <w:sz w:val="22"/>
                <w:szCs w:val="22"/>
              </w:rPr>
              <w:t xml:space="preserve"> ekip so lahko tudi študenti samostojnih visokošol</w:t>
            </w:r>
            <w:r w:rsidR="00B04795">
              <w:rPr>
                <w:rFonts w:ascii="Calibri" w:hAnsi="Calibri" w:cs="Arial"/>
                <w:sz w:val="22"/>
                <w:szCs w:val="22"/>
              </w:rPr>
              <w:t>skih zavodov po sklepu IO SUSA.</w:t>
            </w:r>
          </w:p>
          <w:p w:rsidR="00E372BC" w:rsidRPr="0090555C" w:rsidRDefault="00E372BC" w:rsidP="007100CE">
            <w:pPr>
              <w:pStyle w:val="Navadensplet"/>
              <w:spacing w:before="0" w:beforeAutospacing="0" w:after="120" w:afterAutospacing="0"/>
              <w:rPr>
                <w:rFonts w:ascii="Calibri" w:hAnsi="Calibri" w:cs="Arial"/>
                <w:sz w:val="22"/>
                <w:szCs w:val="22"/>
              </w:rPr>
            </w:pPr>
            <w:r w:rsidRPr="0090555C">
              <w:rPr>
                <w:rFonts w:ascii="Calibri" w:hAnsi="Calibri" w:cs="Arial"/>
                <w:sz w:val="22"/>
                <w:szCs w:val="22"/>
              </w:rPr>
              <w:t>Ugotavljanje statusa študenta bo potekalo neposredno pred začetkom tekmovanja na podlagi pravil SUSA ob predložitvi uradnega dokumenta o statusu študenta za tekoče študijsko leto (študentska izkaznica/indeks/potrdilo o vpisu). Poleg ugotavljanja statusa študenta bo potekala identifikacija posameznikov ob predložitvi veljavnega osebnega dokumenta s sliko (osebna izkaznica/potni list/vozniško dovoljenje).</w:t>
            </w:r>
          </w:p>
        </w:tc>
      </w:tr>
      <w:tr w:rsidR="00E372BC" w:rsidRPr="00390127" w:rsidTr="00B04795">
        <w:tc>
          <w:tcPr>
            <w:tcW w:w="2967" w:type="dxa"/>
          </w:tcPr>
          <w:p w:rsidR="00E372BC" w:rsidRPr="00390127" w:rsidRDefault="00E372BC" w:rsidP="00172A07">
            <w:pPr>
              <w:pStyle w:val="Navadensplet"/>
              <w:spacing w:before="0" w:beforeAutospacing="0" w:after="120" w:afterAutospacing="0"/>
              <w:rPr>
                <w:rStyle w:val="Krepko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90127">
              <w:rPr>
                <w:rStyle w:val="Krepko"/>
                <w:rFonts w:ascii="Calibri" w:hAnsi="Calibri" w:cs="Arial"/>
                <w:sz w:val="22"/>
                <w:szCs w:val="22"/>
              </w:rPr>
              <w:t xml:space="preserve">10. Omejitve števila prijav: </w:t>
            </w:r>
          </w:p>
        </w:tc>
        <w:tc>
          <w:tcPr>
            <w:tcW w:w="6247" w:type="dxa"/>
          </w:tcPr>
          <w:p w:rsidR="00E372BC" w:rsidRPr="00390127" w:rsidRDefault="00E372BC" w:rsidP="00172A07">
            <w:pPr>
              <w:pStyle w:val="Navadensplet"/>
              <w:spacing w:before="0" w:beforeAutospacing="0" w:after="120" w:afterAutospacing="0"/>
              <w:rPr>
                <w:rFonts w:ascii="Calibri" w:hAnsi="Calibri" w:cs="Arial"/>
                <w:sz w:val="22"/>
                <w:szCs w:val="22"/>
              </w:rPr>
            </w:pPr>
            <w:r w:rsidRPr="00390127">
              <w:rPr>
                <w:rFonts w:ascii="Calibri" w:hAnsi="Calibri" w:cs="Arial"/>
                <w:sz w:val="22"/>
                <w:szCs w:val="22"/>
              </w:rPr>
              <w:t xml:space="preserve">Iz vsakega univerzitetnega središča lahko nastopi </w:t>
            </w:r>
            <w:r w:rsidR="00B04795">
              <w:rPr>
                <w:rFonts w:ascii="Calibri" w:hAnsi="Calibri" w:cs="Arial"/>
                <w:sz w:val="22"/>
                <w:szCs w:val="22"/>
              </w:rPr>
              <w:t xml:space="preserve">le </w:t>
            </w:r>
            <w:r w:rsidRPr="00390127">
              <w:rPr>
                <w:rFonts w:ascii="Calibri" w:hAnsi="Calibri" w:cs="Arial"/>
                <w:sz w:val="22"/>
                <w:szCs w:val="22"/>
              </w:rPr>
              <w:t xml:space="preserve">ena ekipa. </w:t>
            </w:r>
          </w:p>
          <w:p w:rsidR="00E372BC" w:rsidRPr="00390127" w:rsidRDefault="00172A07" w:rsidP="002C51DF">
            <w:pPr>
              <w:pStyle w:val="Odstavekseznama"/>
              <w:spacing w:after="120" w:line="240" w:lineRule="auto"/>
              <w:ind w:left="0"/>
              <w:jc w:val="both"/>
              <w:rPr>
                <w:rFonts w:cs="Arial"/>
                <w:color w:val="000000"/>
              </w:rPr>
            </w:pPr>
            <w:r w:rsidRPr="00390127">
              <w:rPr>
                <w:rFonts w:cs="Arial"/>
              </w:rPr>
              <w:t xml:space="preserve">Ekipa šteje </w:t>
            </w:r>
            <w:r w:rsidR="007100CE">
              <w:rPr>
                <w:rFonts w:cs="Arial"/>
                <w:color w:val="000000"/>
              </w:rPr>
              <w:t xml:space="preserve">8 </w:t>
            </w:r>
            <w:r w:rsidR="00B04795">
              <w:rPr>
                <w:rFonts w:cs="Arial"/>
                <w:color w:val="000000"/>
              </w:rPr>
              <w:t>veslačev</w:t>
            </w:r>
            <w:r w:rsidR="002C51DF">
              <w:rPr>
                <w:rFonts w:cs="Arial"/>
                <w:color w:val="000000"/>
              </w:rPr>
              <w:t xml:space="preserve"> ter krmar in bobnar. Med veslači morata biti vsaj 2 ženski. Največ 2 veslača sta lahko registrirana tekmovalca pri   Kajakaški zvezi Slovenije.</w:t>
            </w:r>
          </w:p>
        </w:tc>
      </w:tr>
      <w:tr w:rsidR="002C51DF" w:rsidRPr="002C51DF" w:rsidTr="00B04795">
        <w:tc>
          <w:tcPr>
            <w:tcW w:w="2967" w:type="dxa"/>
          </w:tcPr>
          <w:p w:rsidR="00E372BC" w:rsidRPr="002C51DF" w:rsidRDefault="00E372BC" w:rsidP="00E46084">
            <w:pPr>
              <w:pStyle w:val="Navadensplet"/>
              <w:spacing w:before="0" w:beforeAutospacing="0" w:after="120" w:afterAutospacing="0"/>
              <w:rPr>
                <w:rStyle w:val="Krepko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2C51DF">
              <w:rPr>
                <w:rStyle w:val="Krepko"/>
                <w:rFonts w:ascii="Calibri" w:hAnsi="Calibri" w:cs="Arial"/>
                <w:sz w:val="22"/>
                <w:szCs w:val="22"/>
              </w:rPr>
              <w:t xml:space="preserve">11. </w:t>
            </w:r>
            <w:r w:rsidR="00E46084" w:rsidRPr="002C51DF">
              <w:rPr>
                <w:rStyle w:val="Krepko"/>
                <w:rFonts w:ascii="Calibri" w:hAnsi="Calibri" w:cs="Arial"/>
                <w:sz w:val="22"/>
                <w:szCs w:val="22"/>
              </w:rPr>
              <w:t>Tekmovalni sistem</w:t>
            </w:r>
          </w:p>
        </w:tc>
        <w:tc>
          <w:tcPr>
            <w:tcW w:w="6247" w:type="dxa"/>
          </w:tcPr>
          <w:p w:rsidR="00E372BC" w:rsidRPr="002C51DF" w:rsidRDefault="00E46084" w:rsidP="00E46084">
            <w:pPr>
              <w:pStyle w:val="Navadensplet"/>
              <w:spacing w:before="0" w:beforeAutospacing="0" w:after="120" w:afterAutospacing="0"/>
              <w:rPr>
                <w:rFonts w:asciiTheme="minorHAnsi" w:hAnsiTheme="minorHAnsi" w:cstheme="minorHAnsi"/>
                <w:sz w:val="22"/>
              </w:rPr>
            </w:pPr>
            <w:r w:rsidRPr="002C51DF">
              <w:rPr>
                <w:rFonts w:asciiTheme="minorHAnsi" w:hAnsiTheme="minorHAnsi" w:cstheme="minorHAnsi"/>
                <w:sz w:val="22"/>
              </w:rPr>
              <w:t xml:space="preserve">Ekipe nastopajo v medsebojnih dvobojih s skupinskim </w:t>
            </w:r>
            <w:proofErr w:type="spellStart"/>
            <w:r w:rsidRPr="002C51DF">
              <w:rPr>
                <w:rFonts w:asciiTheme="minorHAnsi" w:hAnsiTheme="minorHAnsi" w:cstheme="minorHAnsi"/>
                <w:sz w:val="22"/>
              </w:rPr>
              <w:t>štartom</w:t>
            </w:r>
            <w:proofErr w:type="spellEnd"/>
            <w:r w:rsidR="002C51DF" w:rsidRPr="002C51DF">
              <w:rPr>
                <w:rFonts w:asciiTheme="minorHAnsi" w:hAnsiTheme="minorHAnsi" w:cstheme="minorHAnsi"/>
                <w:sz w:val="22"/>
              </w:rPr>
              <w:t>.</w:t>
            </w:r>
          </w:p>
          <w:p w:rsidR="00E46084" w:rsidRPr="002C51DF" w:rsidRDefault="002C51DF" w:rsidP="002C51DF">
            <w:pPr>
              <w:pStyle w:val="Navadensplet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51DF">
              <w:rPr>
                <w:rFonts w:asciiTheme="minorHAnsi" w:hAnsiTheme="minorHAnsi" w:cstheme="minorHAnsi"/>
                <w:sz w:val="22"/>
              </w:rPr>
              <w:t>Možnost treninga: v tednu</w:t>
            </w:r>
            <w:r w:rsidR="00E46084" w:rsidRPr="002C51DF">
              <w:rPr>
                <w:rFonts w:asciiTheme="minorHAnsi" w:hAnsiTheme="minorHAnsi" w:cstheme="minorHAnsi"/>
                <w:sz w:val="22"/>
              </w:rPr>
              <w:t xml:space="preserve"> 14.5. </w:t>
            </w:r>
            <w:r w:rsidRPr="002C51DF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E46084" w:rsidRPr="002C51DF">
              <w:rPr>
                <w:rFonts w:asciiTheme="minorHAnsi" w:hAnsiTheme="minorHAnsi" w:cstheme="minorHAnsi"/>
                <w:sz w:val="22"/>
              </w:rPr>
              <w:t>18.5. 2018 na Kajak kanu klubu Ljubljana, Livada 31, Ljubljana</w:t>
            </w:r>
            <w:r>
              <w:rPr>
                <w:rStyle w:val="Hiperpovezava"/>
                <w:rFonts w:asciiTheme="minorHAnsi" w:hAnsiTheme="minorHAnsi" w:cstheme="minorHAnsi"/>
                <w:color w:val="auto"/>
                <w:sz w:val="22"/>
                <w:u w:val="none"/>
              </w:rPr>
              <w:t xml:space="preserve">. </w:t>
            </w:r>
            <w:r w:rsidRPr="002C51DF">
              <w:rPr>
                <w:rStyle w:val="Hiperpovezava"/>
                <w:rFonts w:asciiTheme="minorHAnsi" w:hAnsiTheme="minorHAnsi" w:cstheme="minorHAnsi"/>
                <w:color w:val="auto"/>
                <w:sz w:val="22"/>
                <w:u w:val="none"/>
              </w:rPr>
              <w:t xml:space="preserve">Prijave za treninge se </w:t>
            </w:r>
            <w:r>
              <w:rPr>
                <w:rStyle w:val="Hiperpovezava"/>
                <w:rFonts w:asciiTheme="minorHAnsi" w:hAnsiTheme="minorHAnsi" w:cstheme="minorHAnsi"/>
                <w:color w:val="auto"/>
                <w:sz w:val="22"/>
                <w:u w:val="none"/>
              </w:rPr>
              <w:t xml:space="preserve">oddajo </w:t>
            </w:r>
            <w:r w:rsidRPr="002C51DF">
              <w:rPr>
                <w:rStyle w:val="Hiperpovezava"/>
                <w:rFonts w:asciiTheme="minorHAnsi" w:hAnsiTheme="minorHAnsi" w:cstheme="minorHAnsi"/>
                <w:color w:val="auto"/>
                <w:sz w:val="22"/>
                <w:u w:val="none"/>
              </w:rPr>
              <w:t>vodji tekmovanja</w:t>
            </w:r>
            <w:r w:rsidR="00E33A67">
              <w:rPr>
                <w:rStyle w:val="Hiperpovezava"/>
                <w:rFonts w:asciiTheme="minorHAnsi" w:hAnsiTheme="minorHAnsi" w:cstheme="minorHAnsi"/>
                <w:color w:val="auto"/>
                <w:sz w:val="22"/>
                <w:u w:val="none"/>
              </w:rPr>
              <w:t>.</w:t>
            </w:r>
          </w:p>
        </w:tc>
      </w:tr>
    </w:tbl>
    <w:p w:rsidR="00E372BC" w:rsidRPr="002C51DF" w:rsidRDefault="00E372BC" w:rsidP="00E33A67">
      <w:pPr>
        <w:spacing w:after="0" w:line="240" w:lineRule="auto"/>
        <w:rPr>
          <w:rFonts w:cs="Arial"/>
          <w:sz w:val="28"/>
          <w:szCs w:val="28"/>
        </w:rPr>
      </w:pPr>
    </w:p>
    <w:sectPr w:rsidR="00E372BC" w:rsidRPr="002C51DF" w:rsidSect="00A10B9E">
      <w:headerReference w:type="default" r:id="rId9"/>
      <w:pgSz w:w="11906" w:h="16838"/>
      <w:pgMar w:top="209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8B" w:rsidRDefault="0071158B">
      <w:r>
        <w:separator/>
      </w:r>
    </w:p>
  </w:endnote>
  <w:endnote w:type="continuationSeparator" w:id="0">
    <w:p w:rsidR="0071158B" w:rsidRDefault="0071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8B" w:rsidRDefault="0071158B">
      <w:r>
        <w:separator/>
      </w:r>
    </w:p>
  </w:footnote>
  <w:footnote w:type="continuationSeparator" w:id="0">
    <w:p w:rsidR="0071158B" w:rsidRDefault="0071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9E" w:rsidRPr="007C2243" w:rsidRDefault="00716AE2" w:rsidP="00A10B9E">
    <w:pPr>
      <w:pStyle w:val="Glava"/>
      <w:spacing w:after="0" w:line="240" w:lineRule="auto"/>
      <w:ind w:left="567"/>
      <w:rPr>
        <w:sz w:val="10"/>
        <w:szCs w:val="10"/>
      </w:rPr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5573395</wp:posOffset>
          </wp:positionH>
          <wp:positionV relativeFrom="paragraph">
            <wp:posOffset>-247650</wp:posOffset>
          </wp:positionV>
          <wp:extent cx="869950" cy="976630"/>
          <wp:effectExtent l="19050" t="0" r="6350" b="0"/>
          <wp:wrapNone/>
          <wp:docPr id="6" name="Slika 6" descr="dopis-SUSA_glava_maj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pis-SUSA_glava_maj-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3344" t="15143" r="4762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76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0"/>
        <w:szCs w:val="10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-236855</wp:posOffset>
          </wp:positionV>
          <wp:extent cx="857250" cy="857250"/>
          <wp:effectExtent l="19050" t="0" r="0" b="0"/>
          <wp:wrapNone/>
          <wp:docPr id="7" name="Slika 7" descr="logo_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Z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0B9E" w:rsidRPr="007C2243" w:rsidRDefault="00A10B9E" w:rsidP="00A10B9E">
    <w:pPr>
      <w:pStyle w:val="Glava"/>
      <w:spacing w:after="0" w:line="240" w:lineRule="auto"/>
      <w:ind w:left="567"/>
      <w:rPr>
        <w:sz w:val="18"/>
        <w:szCs w:val="18"/>
      </w:rPr>
    </w:pPr>
    <w:r w:rsidRPr="007C2243">
      <w:rPr>
        <w:sz w:val="18"/>
        <w:szCs w:val="18"/>
      </w:rPr>
      <w:t xml:space="preserve">Slovenska univerzitetna športa zveza – </w:t>
    </w:r>
    <w:proofErr w:type="spellStart"/>
    <w:r w:rsidRPr="007C2243">
      <w:rPr>
        <w:sz w:val="18"/>
        <w:szCs w:val="18"/>
      </w:rPr>
      <w:t>Slovenian</w:t>
    </w:r>
    <w:proofErr w:type="spellEnd"/>
    <w:r w:rsidRPr="007C2243">
      <w:rPr>
        <w:sz w:val="18"/>
        <w:szCs w:val="18"/>
      </w:rPr>
      <w:t xml:space="preserve"> </w:t>
    </w:r>
    <w:proofErr w:type="spellStart"/>
    <w:r w:rsidRPr="007C2243">
      <w:rPr>
        <w:sz w:val="18"/>
        <w:szCs w:val="18"/>
      </w:rPr>
      <w:t>University</w:t>
    </w:r>
    <w:proofErr w:type="spellEnd"/>
    <w:r w:rsidRPr="007C2243">
      <w:rPr>
        <w:sz w:val="18"/>
        <w:szCs w:val="18"/>
      </w:rPr>
      <w:t xml:space="preserve"> </w:t>
    </w:r>
    <w:proofErr w:type="spellStart"/>
    <w:r w:rsidRPr="007C2243">
      <w:rPr>
        <w:sz w:val="18"/>
        <w:szCs w:val="18"/>
      </w:rPr>
      <w:t>Sports</w:t>
    </w:r>
    <w:proofErr w:type="spellEnd"/>
    <w:r w:rsidRPr="007C2243">
      <w:rPr>
        <w:sz w:val="18"/>
        <w:szCs w:val="18"/>
      </w:rPr>
      <w:t xml:space="preserve"> </w:t>
    </w:r>
    <w:proofErr w:type="spellStart"/>
    <w:r w:rsidRPr="007C2243">
      <w:rPr>
        <w:sz w:val="18"/>
        <w:szCs w:val="18"/>
      </w:rPr>
      <w:t>Association</w:t>
    </w:r>
    <w:proofErr w:type="spellEnd"/>
    <w:r w:rsidRPr="007C2243">
      <w:rPr>
        <w:sz w:val="18"/>
        <w:szCs w:val="18"/>
      </w:rPr>
      <w:t xml:space="preserve"> (SUSA)</w:t>
    </w:r>
  </w:p>
  <w:p w:rsidR="00601DD3" w:rsidRPr="007C2243" w:rsidRDefault="00601DD3" w:rsidP="00A10B9E">
    <w:pPr>
      <w:pStyle w:val="Glava"/>
      <w:spacing w:after="0" w:line="240" w:lineRule="auto"/>
      <w:ind w:left="567"/>
      <w:rPr>
        <w:sz w:val="18"/>
        <w:szCs w:val="18"/>
      </w:rPr>
    </w:pPr>
    <w:r w:rsidRPr="007C2243">
      <w:rPr>
        <w:sz w:val="18"/>
        <w:szCs w:val="18"/>
      </w:rPr>
      <w:t>Pivovarniška ulica 6</w:t>
    </w:r>
    <w:r w:rsidR="00A10B9E" w:rsidRPr="007C2243">
      <w:rPr>
        <w:sz w:val="18"/>
        <w:szCs w:val="18"/>
      </w:rPr>
      <w:t xml:space="preserve">, SI-1000 Ljubljana, T: +386 1 </w:t>
    </w:r>
    <w:r w:rsidRPr="007C2243">
      <w:rPr>
        <w:sz w:val="18"/>
        <w:szCs w:val="18"/>
      </w:rPr>
      <w:t>4380</w:t>
    </w:r>
    <w:r w:rsidR="00A10B9E" w:rsidRPr="007C2243">
      <w:rPr>
        <w:sz w:val="18"/>
        <w:szCs w:val="18"/>
      </w:rPr>
      <w:t xml:space="preserve"> </w:t>
    </w:r>
    <w:r w:rsidRPr="007C2243">
      <w:rPr>
        <w:sz w:val="18"/>
        <w:szCs w:val="18"/>
      </w:rPr>
      <w:t>301</w:t>
    </w:r>
    <w:r w:rsidR="00A10B9E" w:rsidRPr="007C2243">
      <w:rPr>
        <w:sz w:val="18"/>
        <w:szCs w:val="18"/>
      </w:rPr>
      <w:t>, G: +386 4</w:t>
    </w:r>
    <w:r w:rsidRPr="007C2243">
      <w:rPr>
        <w:sz w:val="18"/>
        <w:szCs w:val="18"/>
      </w:rPr>
      <w:t>1</w:t>
    </w:r>
    <w:r w:rsidR="00A10B9E" w:rsidRPr="007C2243">
      <w:rPr>
        <w:sz w:val="18"/>
        <w:szCs w:val="18"/>
      </w:rPr>
      <w:t xml:space="preserve"> </w:t>
    </w:r>
    <w:r w:rsidRPr="007C2243">
      <w:rPr>
        <w:sz w:val="18"/>
        <w:szCs w:val="18"/>
      </w:rPr>
      <w:t>741</w:t>
    </w:r>
    <w:r w:rsidR="00A10B9E" w:rsidRPr="007C2243">
      <w:rPr>
        <w:sz w:val="18"/>
        <w:szCs w:val="18"/>
      </w:rPr>
      <w:t xml:space="preserve"> </w:t>
    </w:r>
    <w:r w:rsidRPr="007C2243">
      <w:rPr>
        <w:sz w:val="18"/>
        <w:szCs w:val="18"/>
      </w:rPr>
      <w:t>681</w:t>
    </w:r>
    <w:r w:rsidR="00A10B9E" w:rsidRPr="007C2243">
      <w:rPr>
        <w:sz w:val="18"/>
        <w:szCs w:val="18"/>
      </w:rPr>
      <w:t>,</w:t>
    </w:r>
  </w:p>
  <w:p w:rsidR="00A10B9E" w:rsidRPr="007C2243" w:rsidRDefault="00A10B9E" w:rsidP="00A10B9E">
    <w:pPr>
      <w:pStyle w:val="Glava"/>
      <w:spacing w:after="0" w:line="240" w:lineRule="auto"/>
      <w:ind w:left="567"/>
      <w:rPr>
        <w:sz w:val="18"/>
        <w:szCs w:val="18"/>
      </w:rPr>
    </w:pPr>
    <w:r w:rsidRPr="007C2243">
      <w:rPr>
        <w:sz w:val="18"/>
        <w:szCs w:val="18"/>
      </w:rPr>
      <w:t xml:space="preserve">E: info@susa.org, W: www.susa.org, </w:t>
    </w:r>
  </w:p>
  <w:p w:rsidR="00575F51" w:rsidRPr="007C2243" w:rsidRDefault="00A10B9E" w:rsidP="00A10B9E">
    <w:pPr>
      <w:pStyle w:val="Glava"/>
      <w:spacing w:after="0" w:line="240" w:lineRule="auto"/>
      <w:ind w:left="567"/>
      <w:rPr>
        <w:sz w:val="18"/>
        <w:szCs w:val="18"/>
      </w:rPr>
    </w:pPr>
    <w:r w:rsidRPr="007C2243">
      <w:rPr>
        <w:sz w:val="18"/>
        <w:szCs w:val="18"/>
      </w:rPr>
      <w:t xml:space="preserve">FB: </w:t>
    </w:r>
    <w:proofErr w:type="spellStart"/>
    <w:r w:rsidRPr="007C2243">
      <w:rPr>
        <w:sz w:val="18"/>
        <w:szCs w:val="18"/>
      </w:rPr>
      <w:t>slovenska.univerzitetna.sportna.zveza.susa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BE8"/>
    <w:multiLevelType w:val="hybridMultilevel"/>
    <w:tmpl w:val="81FAD98E"/>
    <w:lvl w:ilvl="0" w:tplc="04405F4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4813"/>
    <w:multiLevelType w:val="hybridMultilevel"/>
    <w:tmpl w:val="D4B6FFB4"/>
    <w:lvl w:ilvl="0" w:tplc="A6548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41A71"/>
    <w:multiLevelType w:val="hybridMultilevel"/>
    <w:tmpl w:val="6B6CB12C"/>
    <w:lvl w:ilvl="0" w:tplc="479C9D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C0E"/>
    <w:multiLevelType w:val="hybridMultilevel"/>
    <w:tmpl w:val="2746144E"/>
    <w:lvl w:ilvl="0" w:tplc="04240017">
      <w:start w:val="1"/>
      <w:numFmt w:val="lowerLetter"/>
      <w:lvlText w:val="%1)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DE4987"/>
    <w:multiLevelType w:val="hybridMultilevel"/>
    <w:tmpl w:val="7AC43C38"/>
    <w:lvl w:ilvl="0" w:tplc="7C90F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B9"/>
    <w:rsid w:val="00010B83"/>
    <w:rsid w:val="0001495E"/>
    <w:rsid w:val="00041D32"/>
    <w:rsid w:val="00050656"/>
    <w:rsid w:val="00072751"/>
    <w:rsid w:val="00084FA1"/>
    <w:rsid w:val="000867EB"/>
    <w:rsid w:val="0009370E"/>
    <w:rsid w:val="000A633B"/>
    <w:rsid w:val="000D1148"/>
    <w:rsid w:val="000F47B0"/>
    <w:rsid w:val="000F6171"/>
    <w:rsid w:val="0010194A"/>
    <w:rsid w:val="001060DE"/>
    <w:rsid w:val="00112A41"/>
    <w:rsid w:val="00112C3C"/>
    <w:rsid w:val="00117D9B"/>
    <w:rsid w:val="0013204E"/>
    <w:rsid w:val="00161681"/>
    <w:rsid w:val="00172A07"/>
    <w:rsid w:val="00186647"/>
    <w:rsid w:val="00186D2F"/>
    <w:rsid w:val="001C0E48"/>
    <w:rsid w:val="001C7537"/>
    <w:rsid w:val="001D116D"/>
    <w:rsid w:val="001E4D06"/>
    <w:rsid w:val="001E5C1B"/>
    <w:rsid w:val="002055DA"/>
    <w:rsid w:val="00207A57"/>
    <w:rsid w:val="00234559"/>
    <w:rsid w:val="00246D8A"/>
    <w:rsid w:val="00287DE5"/>
    <w:rsid w:val="002977FB"/>
    <w:rsid w:val="002A723A"/>
    <w:rsid w:val="002C51DF"/>
    <w:rsid w:val="002D3985"/>
    <w:rsid w:val="002F4B23"/>
    <w:rsid w:val="002F7B11"/>
    <w:rsid w:val="0030169B"/>
    <w:rsid w:val="0030305E"/>
    <w:rsid w:val="0031092F"/>
    <w:rsid w:val="00316AF1"/>
    <w:rsid w:val="003442E6"/>
    <w:rsid w:val="00371A4B"/>
    <w:rsid w:val="003773AB"/>
    <w:rsid w:val="00380726"/>
    <w:rsid w:val="00390127"/>
    <w:rsid w:val="003A14A8"/>
    <w:rsid w:val="003D5DB9"/>
    <w:rsid w:val="003F1BBD"/>
    <w:rsid w:val="00401D89"/>
    <w:rsid w:val="00477650"/>
    <w:rsid w:val="00477A33"/>
    <w:rsid w:val="004859F7"/>
    <w:rsid w:val="00485DF3"/>
    <w:rsid w:val="00485EE3"/>
    <w:rsid w:val="004A26AA"/>
    <w:rsid w:val="00522111"/>
    <w:rsid w:val="00524F6E"/>
    <w:rsid w:val="00532D28"/>
    <w:rsid w:val="00537476"/>
    <w:rsid w:val="0056085D"/>
    <w:rsid w:val="00575F51"/>
    <w:rsid w:val="00577F64"/>
    <w:rsid w:val="00590728"/>
    <w:rsid w:val="005927DB"/>
    <w:rsid w:val="005A146C"/>
    <w:rsid w:val="005E6C19"/>
    <w:rsid w:val="00601DD3"/>
    <w:rsid w:val="006063F9"/>
    <w:rsid w:val="00643183"/>
    <w:rsid w:val="00644E45"/>
    <w:rsid w:val="0065393C"/>
    <w:rsid w:val="00654FD2"/>
    <w:rsid w:val="0065693E"/>
    <w:rsid w:val="00662FAD"/>
    <w:rsid w:val="006A0FC2"/>
    <w:rsid w:val="006B1A0C"/>
    <w:rsid w:val="006C5750"/>
    <w:rsid w:val="006E6D7E"/>
    <w:rsid w:val="006F1E41"/>
    <w:rsid w:val="007100CE"/>
    <w:rsid w:val="0071158B"/>
    <w:rsid w:val="00716AE2"/>
    <w:rsid w:val="00757DF0"/>
    <w:rsid w:val="007672DB"/>
    <w:rsid w:val="00771C77"/>
    <w:rsid w:val="007929C3"/>
    <w:rsid w:val="007C2243"/>
    <w:rsid w:val="00800B1D"/>
    <w:rsid w:val="008010BC"/>
    <w:rsid w:val="008254BC"/>
    <w:rsid w:val="00834048"/>
    <w:rsid w:val="00840CEA"/>
    <w:rsid w:val="00850118"/>
    <w:rsid w:val="0086799F"/>
    <w:rsid w:val="0087239B"/>
    <w:rsid w:val="00886047"/>
    <w:rsid w:val="00886B52"/>
    <w:rsid w:val="008D0A07"/>
    <w:rsid w:val="008D0D22"/>
    <w:rsid w:val="0090555C"/>
    <w:rsid w:val="00905F8D"/>
    <w:rsid w:val="0092336F"/>
    <w:rsid w:val="009353EE"/>
    <w:rsid w:val="00936B34"/>
    <w:rsid w:val="009466BA"/>
    <w:rsid w:val="00976905"/>
    <w:rsid w:val="00A10B9E"/>
    <w:rsid w:val="00A11A7E"/>
    <w:rsid w:val="00A56285"/>
    <w:rsid w:val="00A6117E"/>
    <w:rsid w:val="00A74C6D"/>
    <w:rsid w:val="00A80018"/>
    <w:rsid w:val="00AA1FBE"/>
    <w:rsid w:val="00AA7500"/>
    <w:rsid w:val="00AF08BC"/>
    <w:rsid w:val="00B04795"/>
    <w:rsid w:val="00B70E7D"/>
    <w:rsid w:val="00B73B51"/>
    <w:rsid w:val="00B841DA"/>
    <w:rsid w:val="00BC2501"/>
    <w:rsid w:val="00BC5AEE"/>
    <w:rsid w:val="00BC674F"/>
    <w:rsid w:val="00BD100F"/>
    <w:rsid w:val="00BE1C70"/>
    <w:rsid w:val="00C0508A"/>
    <w:rsid w:val="00C27182"/>
    <w:rsid w:val="00C33FFF"/>
    <w:rsid w:val="00C413AD"/>
    <w:rsid w:val="00C4716F"/>
    <w:rsid w:val="00C549C5"/>
    <w:rsid w:val="00C65276"/>
    <w:rsid w:val="00C80402"/>
    <w:rsid w:val="00C811A3"/>
    <w:rsid w:val="00CB7A73"/>
    <w:rsid w:val="00CC1246"/>
    <w:rsid w:val="00CE7676"/>
    <w:rsid w:val="00CF0622"/>
    <w:rsid w:val="00CF448B"/>
    <w:rsid w:val="00D2151D"/>
    <w:rsid w:val="00D23D79"/>
    <w:rsid w:val="00D41F2E"/>
    <w:rsid w:val="00D556BE"/>
    <w:rsid w:val="00D63FC1"/>
    <w:rsid w:val="00D7172D"/>
    <w:rsid w:val="00D82C5B"/>
    <w:rsid w:val="00DA2B4C"/>
    <w:rsid w:val="00DC017C"/>
    <w:rsid w:val="00DD63E6"/>
    <w:rsid w:val="00DE085F"/>
    <w:rsid w:val="00DE3435"/>
    <w:rsid w:val="00DE3E99"/>
    <w:rsid w:val="00DF1196"/>
    <w:rsid w:val="00DF1345"/>
    <w:rsid w:val="00E0443D"/>
    <w:rsid w:val="00E053C5"/>
    <w:rsid w:val="00E33A67"/>
    <w:rsid w:val="00E372BC"/>
    <w:rsid w:val="00E46084"/>
    <w:rsid w:val="00E46B09"/>
    <w:rsid w:val="00E46B8F"/>
    <w:rsid w:val="00E81D85"/>
    <w:rsid w:val="00EB3D33"/>
    <w:rsid w:val="00F24E6B"/>
    <w:rsid w:val="00F266A2"/>
    <w:rsid w:val="00F404EE"/>
    <w:rsid w:val="00F45BC3"/>
    <w:rsid w:val="00F46F6F"/>
    <w:rsid w:val="00F475AB"/>
    <w:rsid w:val="00F654C8"/>
    <w:rsid w:val="00F66AFF"/>
    <w:rsid w:val="00F91F6F"/>
    <w:rsid w:val="00FB3517"/>
    <w:rsid w:val="00FE417D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D39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3">
    <w:name w:val="heading 3"/>
    <w:basedOn w:val="Navaden"/>
    <w:next w:val="Navaden"/>
    <w:qFormat/>
    <w:rsid w:val="008D0D22"/>
    <w:pPr>
      <w:keepNext/>
      <w:jc w:val="right"/>
      <w:outlineLvl w:val="2"/>
    </w:pPr>
    <w:rPr>
      <w:rFonts w:ascii="Arial" w:hAnsi="Arial" w:cs="Arial"/>
      <w:b/>
      <w:bCs/>
      <w:sz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12C3C"/>
    <w:rPr>
      <w:color w:val="0000FF"/>
      <w:u w:val="single"/>
    </w:rPr>
  </w:style>
  <w:style w:type="paragraph" w:styleId="Glava">
    <w:name w:val="header"/>
    <w:basedOn w:val="Navaden"/>
    <w:rsid w:val="006C575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C5750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D2151D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uiPriority w:val="59"/>
    <w:rsid w:val="002A7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qFormat/>
    <w:rsid w:val="002D3985"/>
    <w:pPr>
      <w:ind w:left="720"/>
      <w:contextualSpacing/>
    </w:pPr>
  </w:style>
  <w:style w:type="paragraph" w:styleId="Navadensplet">
    <w:name w:val="Normal (Web)"/>
    <w:basedOn w:val="Navaden"/>
    <w:rsid w:val="00E37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qFormat/>
    <w:rsid w:val="00E372BC"/>
    <w:rPr>
      <w:b/>
      <w:bCs/>
    </w:rPr>
  </w:style>
  <w:style w:type="character" w:customStyle="1" w:styleId="apple-converted-space">
    <w:name w:val="apple-converted-space"/>
    <w:rsid w:val="00E3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D39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3">
    <w:name w:val="heading 3"/>
    <w:basedOn w:val="Navaden"/>
    <w:next w:val="Navaden"/>
    <w:qFormat/>
    <w:rsid w:val="008D0D22"/>
    <w:pPr>
      <w:keepNext/>
      <w:jc w:val="right"/>
      <w:outlineLvl w:val="2"/>
    </w:pPr>
    <w:rPr>
      <w:rFonts w:ascii="Arial" w:hAnsi="Arial" w:cs="Arial"/>
      <w:b/>
      <w:bCs/>
      <w:sz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12C3C"/>
    <w:rPr>
      <w:color w:val="0000FF"/>
      <w:u w:val="single"/>
    </w:rPr>
  </w:style>
  <w:style w:type="paragraph" w:styleId="Glava">
    <w:name w:val="header"/>
    <w:basedOn w:val="Navaden"/>
    <w:rsid w:val="006C575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C5750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D2151D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uiPriority w:val="59"/>
    <w:rsid w:val="002A7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qFormat/>
    <w:rsid w:val="002D3985"/>
    <w:pPr>
      <w:ind w:left="720"/>
      <w:contextualSpacing/>
    </w:pPr>
  </w:style>
  <w:style w:type="paragraph" w:styleId="Navadensplet">
    <w:name w:val="Normal (Web)"/>
    <w:basedOn w:val="Navaden"/>
    <w:rsid w:val="00E37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qFormat/>
    <w:rsid w:val="00E372BC"/>
    <w:rPr>
      <w:b/>
      <w:bCs/>
    </w:rPr>
  </w:style>
  <w:style w:type="character" w:customStyle="1" w:styleId="apple-converted-space">
    <w:name w:val="apple-converted-space"/>
    <w:rsid w:val="00E3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.jelenc@kajak-zveza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fica\AppData\Local\Temp\Nova%20predloga-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 predloga-glava.dot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Ljubljana, 24rd September 2011</vt:lpstr>
      <vt:lpstr>Ljubljana, 24rd September 2011</vt:lpstr>
    </vt:vector>
  </TitlesOfParts>
  <Company>Univerza v Ljubljani</Company>
  <LinksUpToDate>false</LinksUpToDate>
  <CharactersWithSpaces>2116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mailto:sanja93dukic@gmail.com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Ljubljana, 24rd September 2011</dc:title>
  <dc:creator>Sefica</dc:creator>
  <cp:lastModifiedBy>Uporabnik sistema Windows</cp:lastModifiedBy>
  <cp:revision>2</cp:revision>
  <cp:lastPrinted>2015-06-02T23:51:00Z</cp:lastPrinted>
  <dcterms:created xsi:type="dcterms:W3CDTF">2018-05-27T14:31:00Z</dcterms:created>
  <dcterms:modified xsi:type="dcterms:W3CDTF">2018-05-27T14:31:00Z</dcterms:modified>
</cp:coreProperties>
</file>